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DCEE2A" w14:textId="77777777" w:rsidR="009A34F6" w:rsidRPr="005578C9" w:rsidRDefault="0040167C" w:rsidP="005578C9">
      <w:pPr>
        <w:pStyle w:val="Organization"/>
      </w:pPr>
      <w:sdt>
        <w:sdtPr>
          <w:alias w:val="Name"/>
          <w:tag w:val="Name"/>
          <w:id w:val="976303765"/>
          <w:placeholder>
            <w:docPart w:val="FD745D5EA64044DD8234D37672648398"/>
          </w:placeholder>
          <w:dataBinding w:prefixMappings="xmlns:ns0='http://purl.org/dc/elements/1.1/' xmlns:ns1='http://schemas.openxmlformats.org/package/2006/metadata/core-properties' " w:xpath="/ns1:coreProperties[1]/ns0:subject[1]" w:storeItemID="{6C3C8BC8-F283-45AE-878A-BAB7291924A1}"/>
          <w:text/>
        </w:sdtPr>
        <w:sdtEndPr/>
        <w:sdtContent>
          <w:r w:rsidR="00B4256B">
            <w:t>Rim Rock Ranch POA</w:t>
          </w:r>
        </w:sdtContent>
      </w:sdt>
    </w:p>
    <w:p w14:paraId="06A983DF" w14:textId="77777777" w:rsidR="00272ABC" w:rsidRDefault="009A34F6" w:rsidP="005578C9">
      <w:pPr>
        <w:pStyle w:val="Heading1"/>
      </w:pPr>
      <w:r w:rsidRPr="005578C9">
        <w:t>Meeting Minutes</w:t>
      </w:r>
    </w:p>
    <w:p w14:paraId="3034C7D9" w14:textId="77777777" w:rsidR="009A34F6" w:rsidRPr="00E824F4" w:rsidRDefault="00A1127D" w:rsidP="005578C9">
      <w:pPr>
        <w:pStyle w:val="Heading1"/>
      </w:pPr>
      <w:r w:rsidRPr="00E824F4">
        <w:fldChar w:fldCharType="begin"/>
      </w:r>
      <w:r w:rsidR="009A34F6" w:rsidRPr="00E824F4">
        <w:instrText>CREATEDATE  \@ "MMMM d, yyyy"</w:instrText>
      </w:r>
      <w:r w:rsidRPr="00E824F4">
        <w:fldChar w:fldCharType="separate"/>
      </w:r>
      <w:r w:rsidR="00B4256B">
        <w:rPr>
          <w:noProof/>
        </w:rPr>
        <w:t>May 24, 2017</w:t>
      </w:r>
      <w:r w:rsidRPr="00E824F4">
        <w:fldChar w:fldCharType="end"/>
      </w:r>
    </w:p>
    <w:p w14:paraId="73E38E65" w14:textId="77777777" w:rsidR="009A34F6" w:rsidRPr="00E824F4" w:rsidRDefault="000534FF" w:rsidP="005578C9">
      <w:pPr>
        <w:pStyle w:val="Heading2"/>
      </w:pPr>
      <w:r>
        <w:t>Opening</w:t>
      </w:r>
    </w:p>
    <w:p w14:paraId="7BDAAC3A" w14:textId="77777777" w:rsidR="009A34F6" w:rsidRDefault="009A34F6" w:rsidP="00272ABC">
      <w:r>
        <w:t xml:space="preserve">The regular meeting of the </w:t>
      </w:r>
      <w:sdt>
        <w:sdtPr>
          <w:alias w:val="Name"/>
          <w:tag w:val="Name"/>
          <w:id w:val="976303776"/>
          <w:placeholder>
            <w:docPart w:val="28095A12DAAB47A0B120D7F3F0BC74BD"/>
          </w:placeholder>
          <w:dataBinding w:prefixMappings="xmlns:ns0='http://purl.org/dc/elements/1.1/' xmlns:ns1='http://schemas.openxmlformats.org/package/2006/metadata/core-properties' " w:xpath="/ns1:coreProperties[1]/ns0:subject[1]" w:storeItemID="{6C3C8BC8-F283-45AE-878A-BAB7291924A1}"/>
          <w:text/>
        </w:sdtPr>
        <w:sdtEndPr/>
        <w:sdtContent>
          <w:r w:rsidR="00B4256B">
            <w:t>Rim Rock Ranch POA</w:t>
          </w:r>
        </w:sdtContent>
      </w:sdt>
      <w:r>
        <w:t xml:space="preserve"> was called to order at </w:t>
      </w:r>
      <w:r w:rsidR="00B4256B">
        <w:t>6:08</w:t>
      </w:r>
      <w:r>
        <w:t xml:space="preserve"> on </w:t>
      </w:r>
      <w:sdt>
        <w:sdtPr>
          <w:alias w:val="Date"/>
          <w:tag w:val="Date"/>
          <w:id w:val="976303804"/>
          <w:placeholder>
            <w:docPart w:val="3509F8D72C674000AC4CE4508AC6148C"/>
          </w:placeholder>
          <w:dataBinding w:prefixMappings="xmlns:ns0='http://purl.org/dc/elements/1.1/' xmlns:ns1='http://schemas.openxmlformats.org/package/2006/metadata/core-properties' " w:xpath="/ns1:coreProperties[1]/ns1:category[1]" w:storeItemID="{6C3C8BC8-F283-45AE-878A-BAB7291924A1}"/>
          <w:text/>
        </w:sdtPr>
        <w:sdtEndPr/>
        <w:sdtContent>
          <w:r w:rsidR="00B4256B">
            <w:t>May 24,2017</w:t>
          </w:r>
        </w:sdtContent>
      </w:sdt>
      <w:r w:rsidR="00533F4E">
        <w:t xml:space="preserve"> at</w:t>
      </w:r>
      <w:r>
        <w:t xml:space="preserve"> </w:t>
      </w:r>
      <w:proofErr w:type="gramStart"/>
      <w:r w:rsidR="00B4256B">
        <w:t>Bulverde</w:t>
      </w:r>
      <w:r>
        <w:t xml:space="preserve"> </w:t>
      </w:r>
      <w:r w:rsidR="00533F4E">
        <w:t xml:space="preserve"> Library</w:t>
      </w:r>
      <w:proofErr w:type="gramEnd"/>
      <w:r w:rsidR="00533F4E">
        <w:t xml:space="preserve"> </w:t>
      </w:r>
      <w:r>
        <w:t>by</w:t>
      </w:r>
      <w:r w:rsidR="00272ABC">
        <w:t xml:space="preserve"> </w:t>
      </w:r>
      <w:sdt>
        <w:sdtPr>
          <w:alias w:val="Name"/>
          <w:tag w:val="Name"/>
          <w:id w:val="976303832"/>
          <w:placeholder>
            <w:docPart w:val="23E1C8A1517F4ABEB9FD39E46D4BF575"/>
          </w:placeholder>
          <w:dataBinding w:prefixMappings="xmlns:ns0='http://purl.org/dc/elements/1.1/' xmlns:ns1='http://schemas.openxmlformats.org/package/2006/metadata/core-properties' " w:xpath="/ns1:coreProperties[1]/ns0:description[1]" w:storeItemID="{6C3C8BC8-F283-45AE-878A-BAB7291924A1}"/>
          <w:text/>
        </w:sdtPr>
        <w:sdtEndPr/>
        <w:sdtContent>
          <w:r w:rsidR="00B4256B">
            <w:t xml:space="preserve">Jeanie </w:t>
          </w:r>
          <w:proofErr w:type="spellStart"/>
          <w:r w:rsidR="00B4256B">
            <w:t>Czerminski</w:t>
          </w:r>
          <w:proofErr w:type="spellEnd"/>
        </w:sdtContent>
      </w:sdt>
      <w:r>
        <w:t>.</w:t>
      </w:r>
    </w:p>
    <w:p w14:paraId="0F0E30DF" w14:textId="77777777" w:rsidR="009A34F6" w:rsidRDefault="001F6F78" w:rsidP="005578C9">
      <w:pPr>
        <w:pStyle w:val="Heading2"/>
      </w:pPr>
      <w:r>
        <w:t>Quorum</w:t>
      </w:r>
    </w:p>
    <w:p w14:paraId="2E75A1F8" w14:textId="77777777" w:rsidR="009A34F6" w:rsidRDefault="001F6F78" w:rsidP="005578C9">
      <w:r>
        <w:t xml:space="preserve">Jeanie, </w:t>
      </w:r>
      <w:r w:rsidR="00B4256B">
        <w:t xml:space="preserve">Ron, Ray, Robin, </w:t>
      </w:r>
      <w:proofErr w:type="spellStart"/>
      <w:r w:rsidR="00B4256B">
        <w:t>Norb</w:t>
      </w:r>
      <w:proofErr w:type="spellEnd"/>
      <w:r w:rsidR="00B4256B">
        <w:t>, Scott, Stephanie</w:t>
      </w:r>
      <w:r>
        <w:t xml:space="preserve"> </w:t>
      </w:r>
    </w:p>
    <w:p w14:paraId="71D38174" w14:textId="77777777" w:rsidR="00202683" w:rsidRDefault="00202683" w:rsidP="00202683">
      <w:pPr>
        <w:pStyle w:val="Heading2"/>
      </w:pPr>
      <w:r w:rsidRPr="00202683">
        <w:t>Guest</w:t>
      </w:r>
    </w:p>
    <w:p w14:paraId="5A1A4197" w14:textId="77777777" w:rsidR="00202683" w:rsidRDefault="00202683" w:rsidP="000534FF">
      <w:pPr>
        <w:pStyle w:val="Heading2"/>
        <w:rPr>
          <w:b w:val="0"/>
        </w:rPr>
      </w:pPr>
      <w:r>
        <w:rPr>
          <w:b w:val="0"/>
        </w:rPr>
        <w:t>Gordon &amp;</w:t>
      </w:r>
      <w:r w:rsidR="001F6F78">
        <w:rPr>
          <w:b w:val="0"/>
        </w:rPr>
        <w:t xml:space="preserve"> Martha Drake, Tom &amp; Cherlyn Koehler</w:t>
      </w:r>
      <w:r>
        <w:rPr>
          <w:b w:val="0"/>
        </w:rPr>
        <w:t xml:space="preserve">, Sidney&amp; Kelly </w:t>
      </w:r>
      <w:proofErr w:type="spellStart"/>
      <w:r>
        <w:rPr>
          <w:b w:val="0"/>
        </w:rPr>
        <w:t>Holling</w:t>
      </w:r>
      <w:proofErr w:type="spellEnd"/>
    </w:p>
    <w:p w14:paraId="3C5320D6" w14:textId="77777777" w:rsidR="00202683" w:rsidRPr="00202683" w:rsidRDefault="00202683" w:rsidP="00202683">
      <w:r>
        <w:t xml:space="preserve">Guest concerns: </w:t>
      </w:r>
      <w:r w:rsidR="001F6F78">
        <w:t>can’t</w:t>
      </w:r>
      <w:r>
        <w:t xml:space="preserve"> access the web site member area, no communication between board and home owners, what is status of the </w:t>
      </w:r>
      <w:r w:rsidR="001F6F78">
        <w:t>cabanas on Cata</w:t>
      </w:r>
      <w:r>
        <w:t>lina Way, 5</w:t>
      </w:r>
      <w:r w:rsidRPr="00202683">
        <w:rPr>
          <w:vertAlign w:val="superscript"/>
        </w:rPr>
        <w:t>th</w:t>
      </w:r>
      <w:r>
        <w:t xml:space="preserve"> wheel trailer parked in front of house on Longhorn Trail</w:t>
      </w:r>
      <w:r w:rsidR="001F6F78">
        <w:t>, doesn’t think Rules and Regulations are being followed, violations need to be address as soon as possible</w:t>
      </w:r>
    </w:p>
    <w:p w14:paraId="5C1F898F" w14:textId="77777777" w:rsidR="00202683" w:rsidRDefault="00202683" w:rsidP="000534FF">
      <w:pPr>
        <w:pStyle w:val="Heading2"/>
        <w:rPr>
          <w:rFonts w:asciiTheme="minorHAnsi" w:hAnsiTheme="minorHAnsi"/>
          <w:b w:val="0"/>
        </w:rPr>
      </w:pPr>
    </w:p>
    <w:p w14:paraId="40ED084B" w14:textId="77777777" w:rsidR="009A34F6" w:rsidRPr="005578C9" w:rsidRDefault="009A34F6" w:rsidP="000534FF">
      <w:pPr>
        <w:pStyle w:val="Heading2"/>
      </w:pPr>
      <w:r>
        <w:t>Approval of Agenda</w:t>
      </w:r>
    </w:p>
    <w:sdt>
      <w:sdtPr>
        <w:id w:val="976304133"/>
        <w:placeholder>
          <w:docPart w:val="84A349E760C34F77ACE65F697D4F2BF9"/>
        </w:placeholder>
        <w:temporary/>
        <w:showingPlcHdr/>
      </w:sdtPr>
      <w:sdtEndPr/>
      <w:sdtContent>
        <w:p w14:paraId="6063FAD0" w14:textId="77777777" w:rsidR="009A34F6" w:rsidRDefault="000534FF" w:rsidP="00E824F4">
          <w:r>
            <w:t>The agenda was unanimously approved as distributed.</w:t>
          </w:r>
        </w:p>
      </w:sdtContent>
    </w:sdt>
    <w:p w14:paraId="7699E808" w14:textId="77777777" w:rsidR="009A34F6" w:rsidRDefault="009A34F6" w:rsidP="000534FF">
      <w:pPr>
        <w:pStyle w:val="Heading2"/>
      </w:pPr>
      <w:r>
        <w:t>Approval of Minutes</w:t>
      </w:r>
    </w:p>
    <w:p w14:paraId="09677F62" w14:textId="77777777" w:rsidR="009A34F6" w:rsidRDefault="001F6F78">
      <w:r>
        <w:t xml:space="preserve">The minutes Aprils </w:t>
      </w:r>
      <w:r w:rsidR="00202683">
        <w:t>meeting will be review and approved at the next meeting.</w:t>
      </w:r>
    </w:p>
    <w:p w14:paraId="628E8B78" w14:textId="77777777" w:rsidR="009A34F6" w:rsidRDefault="009A34F6" w:rsidP="000534FF">
      <w:pPr>
        <w:pStyle w:val="Heading2"/>
      </w:pPr>
      <w:r>
        <w:t>Open Issues</w:t>
      </w:r>
    </w:p>
    <w:p w14:paraId="118975A1" w14:textId="77777777" w:rsidR="001F6F78" w:rsidRDefault="001F6F78" w:rsidP="001F6F78">
      <w:pPr>
        <w:pStyle w:val="ListParagraph"/>
        <w:numPr>
          <w:ilvl w:val="0"/>
          <w:numId w:val="13"/>
        </w:numPr>
      </w:pPr>
      <w:r>
        <w:t>Confirmation of Election of Executive Board Positions.</w:t>
      </w:r>
    </w:p>
    <w:p w14:paraId="61725EB4" w14:textId="77777777" w:rsidR="001F6F78" w:rsidRPr="00A32DE9" w:rsidRDefault="001F6F78" w:rsidP="001F6F78">
      <w:pPr>
        <w:pStyle w:val="ListParagraph"/>
        <w:numPr>
          <w:ilvl w:val="0"/>
          <w:numId w:val="13"/>
        </w:numPr>
      </w:pPr>
      <w:r>
        <w:t>Treasures Report.  Checking $14804.</w:t>
      </w:r>
      <w:r w:rsidR="00533F4E">
        <w:t>31 Money</w:t>
      </w:r>
      <w:r>
        <w:t xml:space="preserve"> </w:t>
      </w:r>
      <w:proofErr w:type="gramStart"/>
      <w:r>
        <w:t>Market  $</w:t>
      </w:r>
      <w:proofErr w:type="gramEnd"/>
      <w:r>
        <w:t>48005.69</w:t>
      </w:r>
    </w:p>
    <w:p w14:paraId="7BA80896" w14:textId="77777777" w:rsidR="009A34F6" w:rsidRDefault="009A34F6" w:rsidP="000534FF">
      <w:pPr>
        <w:pStyle w:val="Heading2"/>
      </w:pPr>
      <w:r>
        <w:t>New Business</w:t>
      </w:r>
    </w:p>
    <w:p w14:paraId="785E6397" w14:textId="77777777" w:rsidR="00E1040B" w:rsidRDefault="001F6F78" w:rsidP="00E1040B">
      <w:pPr>
        <w:pStyle w:val="ListParagraph"/>
        <w:numPr>
          <w:ilvl w:val="0"/>
          <w:numId w:val="14"/>
        </w:numPr>
      </w:pPr>
      <w:r>
        <w:t>Landscape</w:t>
      </w:r>
      <w:r w:rsidR="00E1040B">
        <w:t xml:space="preserve"> bids:  Received bids from NLCD and Tyler Singer.  Compared bids, discuss what services will be performed, will need formal contract.  Motion made to continue with NLCD, motion seconded.  All were in favor.</w:t>
      </w:r>
    </w:p>
    <w:p w14:paraId="581F96DC" w14:textId="77777777" w:rsidR="009A34F6" w:rsidRDefault="00E1040B" w:rsidP="00E1040B">
      <w:pPr>
        <w:pStyle w:val="ListParagraph"/>
        <w:numPr>
          <w:ilvl w:val="0"/>
          <w:numId w:val="14"/>
        </w:numPr>
      </w:pPr>
      <w:r>
        <w:t xml:space="preserve">Nature Trails: Kids from Oak Village North riding ATV’s on nature trails. Spoke to parents and Comal County Sheriff. Proposed </w:t>
      </w:r>
      <w:r w:rsidR="008E04A9">
        <w:t>barrier</w:t>
      </w:r>
      <w:r>
        <w:t xml:space="preserve"> for horse and walk through access. Post announcement to community to keep eyes open, </w:t>
      </w:r>
      <w:r w:rsidR="00C32B76">
        <w:t>take photos, call sheriff. Scott</w:t>
      </w:r>
      <w:r>
        <w:t xml:space="preserve"> will check into </w:t>
      </w:r>
      <w:r w:rsidR="00C32B76">
        <w:t>other barriers that could possibly be used.</w:t>
      </w:r>
    </w:p>
    <w:p w14:paraId="4EEB4B44" w14:textId="77777777" w:rsidR="00C32B76" w:rsidRDefault="00C32B76" w:rsidP="00E1040B">
      <w:pPr>
        <w:pStyle w:val="ListParagraph"/>
        <w:numPr>
          <w:ilvl w:val="0"/>
          <w:numId w:val="14"/>
        </w:numPr>
      </w:pPr>
      <w:r>
        <w:t xml:space="preserve">ACC files in storage. Proposed we scan and dispose of existing records. Do we need to keep records, is it ok to destroy after a certain </w:t>
      </w:r>
      <w:proofErr w:type="gramStart"/>
      <w:r w:rsidR="008E04A9">
        <w:t>period of time</w:t>
      </w:r>
      <w:proofErr w:type="gramEnd"/>
      <w:r>
        <w:t>?  Who will scan.</w:t>
      </w:r>
    </w:p>
    <w:p w14:paraId="33B34546" w14:textId="77777777" w:rsidR="00C32B76" w:rsidRDefault="00C32B76" w:rsidP="00E1040B">
      <w:pPr>
        <w:pStyle w:val="ListParagraph"/>
        <w:numPr>
          <w:ilvl w:val="0"/>
          <w:numId w:val="14"/>
        </w:numPr>
      </w:pPr>
      <w:r>
        <w:lastRenderedPageBreak/>
        <w:t xml:space="preserve">Website manager to manage our website. </w:t>
      </w:r>
      <w:proofErr w:type="spellStart"/>
      <w:r>
        <w:t>Norb</w:t>
      </w:r>
      <w:proofErr w:type="spellEnd"/>
      <w:r>
        <w:t xml:space="preserve"> and Ron will </w:t>
      </w:r>
      <w:proofErr w:type="gramStart"/>
      <w:r>
        <w:t>look into</w:t>
      </w:r>
      <w:proofErr w:type="gramEnd"/>
      <w:r>
        <w:t xml:space="preserve"> a couple of companies</w:t>
      </w:r>
      <w:r w:rsidR="00533F4E">
        <w:t xml:space="preserve"> and report the cost. No one on the board is familiar with WordPress. </w:t>
      </w:r>
    </w:p>
    <w:p w14:paraId="7F755289" w14:textId="77777777" w:rsidR="00533F4E" w:rsidRPr="00A32DE9" w:rsidRDefault="00533F4E" w:rsidP="00E1040B">
      <w:pPr>
        <w:pStyle w:val="ListParagraph"/>
        <w:numPr>
          <w:ilvl w:val="0"/>
          <w:numId w:val="14"/>
        </w:numPr>
      </w:pPr>
      <w:r>
        <w:t xml:space="preserve">Violation enforcement committee. Do we want to start drive arounds, create a committee to enforce the rule, regulation, and covenants? Will continued discussion at Junes meeting. </w:t>
      </w:r>
    </w:p>
    <w:p w14:paraId="52EC563E" w14:textId="77777777" w:rsidR="009A34F6" w:rsidRDefault="009A34F6" w:rsidP="000534FF">
      <w:pPr>
        <w:pStyle w:val="Heading2"/>
      </w:pPr>
      <w:r>
        <w:t>Agenda for Next Meeting</w:t>
      </w:r>
    </w:p>
    <w:p w14:paraId="4FB567C2" w14:textId="77777777" w:rsidR="00533F4E" w:rsidRDefault="00533F4E" w:rsidP="00533F4E">
      <w:pPr>
        <w:pStyle w:val="ListParagraph"/>
        <w:numPr>
          <w:ilvl w:val="0"/>
          <w:numId w:val="15"/>
        </w:numPr>
      </w:pPr>
      <w:r>
        <w:t>Violation enforcement</w:t>
      </w:r>
    </w:p>
    <w:p w14:paraId="7D5A5224" w14:textId="77777777" w:rsidR="00533F4E" w:rsidRDefault="00533F4E" w:rsidP="00533F4E">
      <w:pPr>
        <w:pStyle w:val="ListParagraph"/>
        <w:numPr>
          <w:ilvl w:val="0"/>
          <w:numId w:val="15"/>
        </w:numPr>
      </w:pPr>
      <w:r>
        <w:t>Professional Management Company</w:t>
      </w:r>
    </w:p>
    <w:p w14:paraId="0D0E3906" w14:textId="77777777" w:rsidR="00533F4E" w:rsidRDefault="00533F4E" w:rsidP="00533F4E">
      <w:pPr>
        <w:pStyle w:val="ListParagraph"/>
        <w:numPr>
          <w:ilvl w:val="0"/>
          <w:numId w:val="15"/>
        </w:numPr>
      </w:pPr>
      <w:r>
        <w:t>RRR Facebook Page</w:t>
      </w:r>
    </w:p>
    <w:p w14:paraId="75AE5E16" w14:textId="77777777" w:rsidR="00533F4E" w:rsidRPr="00A32DE9" w:rsidRDefault="00533F4E" w:rsidP="00533F4E">
      <w:pPr>
        <w:pStyle w:val="ListParagraph"/>
        <w:numPr>
          <w:ilvl w:val="0"/>
          <w:numId w:val="15"/>
        </w:numPr>
      </w:pPr>
      <w:r>
        <w:t xml:space="preserve">RRR </w:t>
      </w:r>
      <w:r w:rsidR="007D693A">
        <w:t>Gmail</w:t>
      </w:r>
      <w:r>
        <w:t xml:space="preserve"> accounts</w:t>
      </w:r>
    </w:p>
    <w:p w14:paraId="3D5C7A10" w14:textId="77777777" w:rsidR="009A34F6" w:rsidRDefault="000534FF" w:rsidP="005578C9">
      <w:pPr>
        <w:pStyle w:val="Heading2"/>
      </w:pPr>
      <w:r>
        <w:t>Adjournment</w:t>
      </w:r>
    </w:p>
    <w:p w14:paraId="1FC38C42" w14:textId="77777777" w:rsidR="009A34F6" w:rsidRDefault="009A34F6">
      <w:r>
        <w:t xml:space="preserve">Meeting was adjourned at </w:t>
      </w:r>
      <w:r w:rsidR="00533F4E">
        <w:t>7:12</w:t>
      </w:r>
      <w:r>
        <w:t xml:space="preserve"> by</w:t>
      </w:r>
      <w:r w:rsidR="00272ABC">
        <w:t xml:space="preserve"> </w:t>
      </w:r>
      <w:sdt>
        <w:sdtPr>
          <w:alias w:val="Name"/>
          <w:tag w:val="Name"/>
          <w:id w:val="976303983"/>
          <w:placeholder>
            <w:docPart w:val="8D078FE0B9D24CFB9A8574FE6CE31991"/>
          </w:placeholder>
          <w:dataBinding w:prefixMappings="xmlns:ns0='http://purl.org/dc/elements/1.1/' xmlns:ns1='http://schemas.openxmlformats.org/package/2006/metadata/core-properties' " w:xpath="/ns1:coreProperties[1]/ns0:description[1]" w:storeItemID="{6C3C8BC8-F283-45AE-878A-BAB7291924A1}"/>
          <w:text/>
        </w:sdtPr>
        <w:sdtEndPr/>
        <w:sdtContent>
          <w:r w:rsidR="00B4256B">
            <w:t xml:space="preserve">Jeanie </w:t>
          </w:r>
          <w:proofErr w:type="spellStart"/>
          <w:r w:rsidR="00B4256B">
            <w:t>Czerminski</w:t>
          </w:r>
          <w:proofErr w:type="spellEnd"/>
        </w:sdtContent>
      </w:sdt>
      <w:r>
        <w:t xml:space="preserve">. The next general meeting will be at </w:t>
      </w:r>
      <w:r w:rsidR="00533F4E">
        <w:t>6:00</w:t>
      </w:r>
      <w:r>
        <w:t xml:space="preserve"> on </w:t>
      </w:r>
      <w:sdt>
        <w:sdtPr>
          <w:alias w:val="Date"/>
          <w:tag w:val="Date"/>
          <w:id w:val="976304011"/>
          <w:placeholder>
            <w:docPart w:val="08EDB374B8664D30AB9FD00C958D418E"/>
          </w:placeholder>
          <w:date w:fullDate="2017-06-21T00:00:00Z">
            <w:dateFormat w:val="MMMM d, yyyy"/>
            <w:lid w:val="en-US"/>
            <w:storeMappedDataAs w:val="dateTime"/>
            <w:calendar w:val="gregorian"/>
          </w:date>
        </w:sdtPr>
        <w:sdtEndPr/>
        <w:sdtContent>
          <w:r w:rsidR="00533F4E">
            <w:t>June 21, 2017</w:t>
          </w:r>
        </w:sdtContent>
      </w:sdt>
      <w:r w:rsidR="00272ABC">
        <w:t>,</w:t>
      </w:r>
      <w:r>
        <w:t xml:space="preserve"> in</w:t>
      </w:r>
      <w:r w:rsidR="000534FF">
        <w:t xml:space="preserve"> </w:t>
      </w:r>
      <w:r w:rsidR="00533F4E">
        <w:t xml:space="preserve">Bulverde </w:t>
      </w:r>
      <w:r w:rsidR="007D693A">
        <w:t>library</w:t>
      </w:r>
      <w:r>
        <w:t>.</w:t>
      </w:r>
    </w:p>
    <w:p w14:paraId="2BE88EA7" w14:textId="77777777" w:rsidR="009A34F6" w:rsidRDefault="009A34F6" w:rsidP="005578C9">
      <w:r>
        <w:t>Minutes submitted by:</w:t>
      </w:r>
      <w:r>
        <w:tab/>
      </w:r>
      <w:r w:rsidR="008E04A9">
        <w:t xml:space="preserve">Robin </w:t>
      </w:r>
    </w:p>
    <w:p w14:paraId="13B56BDF" w14:textId="77777777" w:rsidR="009A34F6" w:rsidRDefault="009A34F6" w:rsidP="005578C9">
      <w:r>
        <w:t>Approved by:</w:t>
      </w:r>
      <w:r>
        <w:tab/>
      </w:r>
      <w:sdt>
        <w:sdtPr>
          <w:alias w:val="Name"/>
          <w:tag w:val="Name"/>
          <w:id w:val="976304094"/>
          <w:placeholder>
            <w:docPart w:val="AD4DE951CDF548D9B8B27A990C691CC4"/>
          </w:placeholder>
          <w:temporary/>
          <w:showingPlcHdr/>
        </w:sdtPr>
        <w:sdtEndPr/>
        <w:sdtContent>
          <w:r w:rsidR="00272ABC" w:rsidRPr="00272ABC">
            <w:rPr>
              <w:rStyle w:val="PlaceholderText"/>
            </w:rPr>
            <w:t>[Name]</w:t>
          </w:r>
        </w:sdtContent>
      </w:sdt>
    </w:p>
    <w:sectPr w:rsidR="009A34F6"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857FC0"/>
    <w:multiLevelType w:val="hybridMultilevel"/>
    <w:tmpl w:val="54A8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D31CF"/>
    <w:multiLevelType w:val="hybridMultilevel"/>
    <w:tmpl w:val="01D8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21AFC"/>
    <w:multiLevelType w:val="hybridMultilevel"/>
    <w:tmpl w:val="F7B2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F3228"/>
    <w:multiLevelType w:val="hybridMultilevel"/>
    <w:tmpl w:val="D6BED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4256B"/>
    <w:rsid w:val="000534FF"/>
    <w:rsid w:val="001F6F78"/>
    <w:rsid w:val="00202683"/>
    <w:rsid w:val="00272ABC"/>
    <w:rsid w:val="00316C23"/>
    <w:rsid w:val="003D728B"/>
    <w:rsid w:val="0040167C"/>
    <w:rsid w:val="00533F4E"/>
    <w:rsid w:val="005578C9"/>
    <w:rsid w:val="0069738C"/>
    <w:rsid w:val="007D693A"/>
    <w:rsid w:val="008E04A9"/>
    <w:rsid w:val="009A34F6"/>
    <w:rsid w:val="00A1127D"/>
    <w:rsid w:val="00A32DE9"/>
    <w:rsid w:val="00A4699F"/>
    <w:rsid w:val="00B4256B"/>
    <w:rsid w:val="00C32B76"/>
    <w:rsid w:val="00DB3CF3"/>
    <w:rsid w:val="00E1040B"/>
    <w:rsid w:val="00E44288"/>
    <w:rsid w:val="00E824F4"/>
    <w:rsid w:val="00F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BD679"/>
  <w15:docId w15:val="{23765653-D82E-4B2D-BD23-61EC0B8B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1F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rch\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745D5EA64044DD8234D37672648398"/>
        <w:category>
          <w:name w:val="General"/>
          <w:gallery w:val="placeholder"/>
        </w:category>
        <w:types>
          <w:type w:val="bbPlcHdr"/>
        </w:types>
        <w:behaviors>
          <w:behavior w:val="content"/>
        </w:behaviors>
        <w:guid w:val="{938A01B8-0260-4F3E-BAE0-63A774633E1F}"/>
      </w:docPartPr>
      <w:docPartBody>
        <w:p w:rsidR="005646F0" w:rsidRDefault="00FC6594">
          <w:pPr>
            <w:pStyle w:val="FD745D5EA64044DD8234D37672648398"/>
          </w:pPr>
          <w:r>
            <w:t>[Organization/Committee Name]</w:t>
          </w:r>
        </w:p>
      </w:docPartBody>
    </w:docPart>
    <w:docPart>
      <w:docPartPr>
        <w:name w:val="28095A12DAAB47A0B120D7F3F0BC74BD"/>
        <w:category>
          <w:name w:val="General"/>
          <w:gallery w:val="placeholder"/>
        </w:category>
        <w:types>
          <w:type w:val="bbPlcHdr"/>
        </w:types>
        <w:behaviors>
          <w:behavior w:val="content"/>
        </w:behaviors>
        <w:guid w:val="{D3D76060-A2A8-4E90-B4D7-064B915E8808}"/>
      </w:docPartPr>
      <w:docPartBody>
        <w:p w:rsidR="005646F0" w:rsidRDefault="00FC6594">
          <w:pPr>
            <w:pStyle w:val="28095A12DAAB47A0B120D7F3F0BC74BD"/>
          </w:pPr>
          <w:r>
            <w:t>[Organization/Committee Name]</w:t>
          </w:r>
        </w:p>
      </w:docPartBody>
    </w:docPart>
    <w:docPart>
      <w:docPartPr>
        <w:name w:val="3509F8D72C674000AC4CE4508AC6148C"/>
        <w:category>
          <w:name w:val="General"/>
          <w:gallery w:val="placeholder"/>
        </w:category>
        <w:types>
          <w:type w:val="bbPlcHdr"/>
        </w:types>
        <w:behaviors>
          <w:behavior w:val="content"/>
        </w:behaviors>
        <w:guid w:val="{290DE0BD-544F-4A2D-8D8D-9F8296B03767}"/>
      </w:docPartPr>
      <w:docPartBody>
        <w:p w:rsidR="005646F0" w:rsidRDefault="00FC6594">
          <w:pPr>
            <w:pStyle w:val="3509F8D72C674000AC4CE4508AC6148C"/>
          </w:pPr>
          <w:r>
            <w:t>[date]</w:t>
          </w:r>
        </w:p>
      </w:docPartBody>
    </w:docPart>
    <w:docPart>
      <w:docPartPr>
        <w:name w:val="23E1C8A1517F4ABEB9FD39E46D4BF575"/>
        <w:category>
          <w:name w:val="General"/>
          <w:gallery w:val="placeholder"/>
        </w:category>
        <w:types>
          <w:type w:val="bbPlcHdr"/>
        </w:types>
        <w:behaviors>
          <w:behavior w:val="content"/>
        </w:behaviors>
        <w:guid w:val="{19E7845E-D230-465C-B714-4C8635C3C968}"/>
      </w:docPartPr>
      <w:docPartBody>
        <w:p w:rsidR="005646F0" w:rsidRDefault="00FC6594">
          <w:pPr>
            <w:pStyle w:val="23E1C8A1517F4ABEB9FD39E46D4BF575"/>
          </w:pPr>
          <w:r w:rsidRPr="00272ABC">
            <w:rPr>
              <w:rStyle w:val="PlaceholderText"/>
            </w:rPr>
            <w:t>[Facilitator Name]</w:t>
          </w:r>
        </w:p>
      </w:docPartBody>
    </w:docPart>
    <w:docPart>
      <w:docPartPr>
        <w:name w:val="84A349E760C34F77ACE65F697D4F2BF9"/>
        <w:category>
          <w:name w:val="General"/>
          <w:gallery w:val="placeholder"/>
        </w:category>
        <w:types>
          <w:type w:val="bbPlcHdr"/>
        </w:types>
        <w:behaviors>
          <w:behavior w:val="content"/>
        </w:behaviors>
        <w:guid w:val="{CAFD865E-08CC-4F8D-89BC-D26D7FC1CFA1}"/>
      </w:docPartPr>
      <w:docPartBody>
        <w:p w:rsidR="005646F0" w:rsidRDefault="00FC6594">
          <w:pPr>
            <w:pStyle w:val="84A349E760C34F77ACE65F697D4F2BF9"/>
          </w:pPr>
          <w:r>
            <w:t>The agenda was unanimously approved as distributed.</w:t>
          </w:r>
        </w:p>
      </w:docPartBody>
    </w:docPart>
    <w:docPart>
      <w:docPartPr>
        <w:name w:val="8D078FE0B9D24CFB9A8574FE6CE31991"/>
        <w:category>
          <w:name w:val="General"/>
          <w:gallery w:val="placeholder"/>
        </w:category>
        <w:types>
          <w:type w:val="bbPlcHdr"/>
        </w:types>
        <w:behaviors>
          <w:behavior w:val="content"/>
        </w:behaviors>
        <w:guid w:val="{98A957F3-E84B-455F-BB10-AE99953F0A8E}"/>
      </w:docPartPr>
      <w:docPartBody>
        <w:p w:rsidR="005646F0" w:rsidRDefault="00FC6594">
          <w:pPr>
            <w:pStyle w:val="8D078FE0B9D24CFB9A8574FE6CE31991"/>
          </w:pPr>
          <w:r>
            <w:t>[Facilitator Name]</w:t>
          </w:r>
        </w:p>
      </w:docPartBody>
    </w:docPart>
    <w:docPart>
      <w:docPartPr>
        <w:name w:val="08EDB374B8664D30AB9FD00C958D418E"/>
        <w:category>
          <w:name w:val="General"/>
          <w:gallery w:val="placeholder"/>
        </w:category>
        <w:types>
          <w:type w:val="bbPlcHdr"/>
        </w:types>
        <w:behaviors>
          <w:behavior w:val="content"/>
        </w:behaviors>
        <w:guid w:val="{C6E900B4-9426-47EA-9AFD-CF591761AEF2}"/>
      </w:docPartPr>
      <w:docPartBody>
        <w:p w:rsidR="005646F0" w:rsidRDefault="00FC6594">
          <w:pPr>
            <w:pStyle w:val="08EDB374B8664D30AB9FD00C958D418E"/>
          </w:pPr>
          <w:r w:rsidRPr="00272ABC">
            <w:rPr>
              <w:rStyle w:val="PlaceholderText"/>
            </w:rPr>
            <w:t>[click to select date]</w:t>
          </w:r>
        </w:p>
      </w:docPartBody>
    </w:docPart>
    <w:docPart>
      <w:docPartPr>
        <w:name w:val="AD4DE951CDF548D9B8B27A990C691CC4"/>
        <w:category>
          <w:name w:val="General"/>
          <w:gallery w:val="placeholder"/>
        </w:category>
        <w:types>
          <w:type w:val="bbPlcHdr"/>
        </w:types>
        <w:behaviors>
          <w:behavior w:val="content"/>
        </w:behaviors>
        <w:guid w:val="{70B654E9-9A6D-4DCB-99F1-7DDC525DD59C}"/>
      </w:docPartPr>
      <w:docPartBody>
        <w:p w:rsidR="005646F0" w:rsidRDefault="00FC6594">
          <w:pPr>
            <w:pStyle w:val="AD4DE951CDF548D9B8B27A990C691CC4"/>
          </w:pPr>
          <w:r w:rsidRPr="00272ABC">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94"/>
    <w:rsid w:val="005646F0"/>
    <w:rsid w:val="00FC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745D5EA64044DD8234D37672648398">
    <w:name w:val="FD745D5EA64044DD8234D37672648398"/>
  </w:style>
  <w:style w:type="paragraph" w:customStyle="1" w:styleId="83246C13887449E5A36AB7ADA49ED156">
    <w:name w:val="83246C13887449E5A36AB7ADA49ED156"/>
  </w:style>
  <w:style w:type="paragraph" w:customStyle="1" w:styleId="28095A12DAAB47A0B120D7F3F0BC74BD">
    <w:name w:val="28095A12DAAB47A0B120D7F3F0BC74BD"/>
  </w:style>
  <w:style w:type="character" w:styleId="PlaceholderText">
    <w:name w:val="Placeholder Text"/>
    <w:basedOn w:val="DefaultParagraphFont"/>
    <w:uiPriority w:val="99"/>
    <w:semiHidden/>
    <w:rPr>
      <w:color w:val="808080"/>
    </w:rPr>
  </w:style>
  <w:style w:type="paragraph" w:customStyle="1" w:styleId="2EDF574766C34F9290185E084EC51FB6">
    <w:name w:val="2EDF574766C34F9290185E084EC51FB6"/>
  </w:style>
  <w:style w:type="paragraph" w:customStyle="1" w:styleId="3509F8D72C674000AC4CE4508AC6148C">
    <w:name w:val="3509F8D72C674000AC4CE4508AC6148C"/>
  </w:style>
  <w:style w:type="paragraph" w:customStyle="1" w:styleId="B96E9501DC604270B83DD5022D8CBB5E">
    <w:name w:val="B96E9501DC604270B83DD5022D8CBB5E"/>
  </w:style>
  <w:style w:type="paragraph" w:customStyle="1" w:styleId="23E1C8A1517F4ABEB9FD39E46D4BF575">
    <w:name w:val="23E1C8A1517F4ABEB9FD39E46D4BF575"/>
  </w:style>
  <w:style w:type="paragraph" w:customStyle="1" w:styleId="7A73DF2EC2D04C8CAC0F5EA67B397B46">
    <w:name w:val="7A73DF2EC2D04C8CAC0F5EA67B397B46"/>
  </w:style>
  <w:style w:type="paragraph" w:customStyle="1" w:styleId="84A349E760C34F77ACE65F697D4F2BF9">
    <w:name w:val="84A349E760C34F77ACE65F697D4F2BF9"/>
  </w:style>
  <w:style w:type="paragraph" w:customStyle="1" w:styleId="B9A9E519D65544CE90DA34514D7E728F">
    <w:name w:val="B9A9E519D65544CE90DA34514D7E728F"/>
  </w:style>
  <w:style w:type="paragraph" w:customStyle="1" w:styleId="72202D216D62409786E74564AB05DA24">
    <w:name w:val="72202D216D62409786E74564AB05DA24"/>
  </w:style>
  <w:style w:type="paragraph" w:customStyle="1" w:styleId="B6D56C38D2B5414C9F43FCB6C5DCA6F2">
    <w:name w:val="B6D56C38D2B5414C9F43FCB6C5DCA6F2"/>
  </w:style>
  <w:style w:type="paragraph" w:customStyle="1" w:styleId="2230448B3CD64557AEF3877AF1FF8A7B">
    <w:name w:val="2230448B3CD64557AEF3877AF1FF8A7B"/>
  </w:style>
  <w:style w:type="paragraph" w:customStyle="1" w:styleId="5741D678B891426DB51349C05F57A497">
    <w:name w:val="5741D678B891426DB51349C05F57A497"/>
  </w:style>
  <w:style w:type="paragraph" w:customStyle="1" w:styleId="8D078FE0B9D24CFB9A8574FE6CE31991">
    <w:name w:val="8D078FE0B9D24CFB9A8574FE6CE31991"/>
  </w:style>
  <w:style w:type="paragraph" w:customStyle="1" w:styleId="848E44B59A404FFCB0C5CA65CDCF19AC">
    <w:name w:val="848E44B59A404FFCB0C5CA65CDCF19AC"/>
  </w:style>
  <w:style w:type="paragraph" w:customStyle="1" w:styleId="08EDB374B8664D30AB9FD00C958D418E">
    <w:name w:val="08EDB374B8664D30AB9FD00C958D418E"/>
  </w:style>
  <w:style w:type="paragraph" w:customStyle="1" w:styleId="D72DA5B53B414FA7B9CB0EAA04568EF8">
    <w:name w:val="D72DA5B53B414FA7B9CB0EAA04568EF8"/>
  </w:style>
  <w:style w:type="paragraph" w:customStyle="1" w:styleId="F9B1D642497F47A1B1BF967A618D778D">
    <w:name w:val="F9B1D642497F47A1B1BF967A618D778D"/>
  </w:style>
  <w:style w:type="paragraph" w:customStyle="1" w:styleId="AD4DE951CDF548D9B8B27A990C691CC4">
    <w:name w:val="AD4DE951CDF548D9B8B27A990C691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2411AB72-C560-4EB2-A93A-11C46C7A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Rim Rock Ranch POA</dc:subject>
  <dc:creator>Robin Harbold</dc:creator>
  <cp:keywords/>
  <dc:description>Jeanie Czerminski</dc:description>
  <cp:lastModifiedBy>Robin Harbold</cp:lastModifiedBy>
  <cp:revision>2</cp:revision>
  <cp:lastPrinted>2012-01-04T23:03:00Z</cp:lastPrinted>
  <dcterms:created xsi:type="dcterms:W3CDTF">2018-05-24T16:44:00Z</dcterms:created>
  <dcterms:modified xsi:type="dcterms:W3CDTF">2018-05-24T16:44:00Z</dcterms:modified>
  <cp:category>May 24,2017</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